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51" w:rsidRDefault="00462951" w:rsidP="00E47E45">
      <w:pPr>
        <w:spacing w:after="0" w:line="240" w:lineRule="auto"/>
      </w:pPr>
      <w:r>
        <w:t>GENESEE TOWNSHIP BOARD MEETING MINUTES</w:t>
      </w:r>
    </w:p>
    <w:p w:rsidR="00462951" w:rsidRDefault="00462951" w:rsidP="00E47E45">
      <w:pPr>
        <w:spacing w:after="0" w:line="240" w:lineRule="auto"/>
      </w:pPr>
      <w:r>
        <w:t>SEPTEMBER 13, 2016</w:t>
      </w:r>
    </w:p>
    <w:p w:rsidR="00462951" w:rsidRDefault="00462951" w:rsidP="00E47E45">
      <w:pPr>
        <w:spacing w:after="0" w:line="240" w:lineRule="auto"/>
      </w:pPr>
    </w:p>
    <w:p w:rsidR="00462951" w:rsidRDefault="00462951" w:rsidP="00E47E45">
      <w:pPr>
        <w:spacing w:after="0" w:line="240" w:lineRule="auto"/>
      </w:pPr>
      <w:r>
        <w:t>The meeting was called to order at 6:00 p.m. by Supervisor Fuhr.</w:t>
      </w:r>
    </w:p>
    <w:p w:rsidR="00462951" w:rsidRDefault="00462951" w:rsidP="00E47E45">
      <w:pPr>
        <w:spacing w:after="0" w:line="240" w:lineRule="auto"/>
      </w:pPr>
    </w:p>
    <w:p w:rsidR="00462951" w:rsidRDefault="00462951" w:rsidP="00E47E45">
      <w:pPr>
        <w:spacing w:after="0" w:line="240" w:lineRule="auto"/>
      </w:pPr>
      <w:r>
        <w:t>All present gave Pledge of Allegiance to the Flag.</w:t>
      </w:r>
    </w:p>
    <w:p w:rsidR="00462951" w:rsidRDefault="00462951" w:rsidP="00E47E45">
      <w:pPr>
        <w:spacing w:after="0" w:line="240" w:lineRule="auto"/>
      </w:pPr>
    </w:p>
    <w:p w:rsidR="00462951" w:rsidRDefault="00462951" w:rsidP="00E47E45">
      <w:pPr>
        <w:spacing w:after="0" w:line="240" w:lineRule="auto"/>
      </w:pPr>
      <w:r>
        <w:t>Present:  Fuhr, Bates, Mannor, Burrus, Jean, Sutton, Witte</w:t>
      </w:r>
    </w:p>
    <w:p w:rsidR="00462951" w:rsidRDefault="00462951" w:rsidP="00E47E45">
      <w:pPr>
        <w:spacing w:after="0" w:line="240" w:lineRule="auto"/>
      </w:pPr>
    </w:p>
    <w:p w:rsidR="00462951" w:rsidRDefault="00462951" w:rsidP="00E47E45">
      <w:pPr>
        <w:spacing w:after="0" w:line="240" w:lineRule="auto"/>
      </w:pPr>
      <w:r>
        <w:t>Absent:  None</w:t>
      </w:r>
    </w:p>
    <w:p w:rsidR="00462951" w:rsidRDefault="00462951" w:rsidP="00E47E45">
      <w:pPr>
        <w:spacing w:after="0" w:line="240" w:lineRule="auto"/>
      </w:pPr>
    </w:p>
    <w:p w:rsidR="00462951" w:rsidRDefault="00462951" w:rsidP="00E47E45">
      <w:pPr>
        <w:spacing w:after="0" w:line="240" w:lineRule="auto"/>
      </w:pPr>
      <w:r>
        <w:t>Also Present:  Township Attorney Amanda Doyle</w:t>
      </w:r>
    </w:p>
    <w:p w:rsidR="00462951" w:rsidRDefault="00462951" w:rsidP="00E47E45">
      <w:pPr>
        <w:spacing w:after="0" w:line="240" w:lineRule="auto"/>
      </w:pPr>
    </w:p>
    <w:p w:rsidR="00462951" w:rsidRDefault="00462951" w:rsidP="00E47E45">
      <w:pPr>
        <w:spacing w:after="0" w:line="240" w:lineRule="auto"/>
      </w:pPr>
      <w:r>
        <w:t>Moved by Burrus supported by Bates to approve the agenda as presented.  Vote taken.  Motion carried.</w:t>
      </w:r>
    </w:p>
    <w:p w:rsidR="00462951" w:rsidRDefault="00462951" w:rsidP="00E47E45">
      <w:pPr>
        <w:spacing w:after="0" w:line="240" w:lineRule="auto"/>
      </w:pPr>
    </w:p>
    <w:p w:rsidR="00462951" w:rsidRDefault="00462951" w:rsidP="00E47E45">
      <w:pPr>
        <w:spacing w:after="0" w:line="240" w:lineRule="auto"/>
      </w:pPr>
      <w:r>
        <w:t>Moved by Sutton supported by Jean to approve the minutes of the August 9, 2016 regular board meeting without corrections.  Vote taken.  Motion carried.</w:t>
      </w:r>
    </w:p>
    <w:p w:rsidR="00462951" w:rsidRDefault="00462951" w:rsidP="00E47E45">
      <w:pPr>
        <w:spacing w:after="0" w:line="240" w:lineRule="auto"/>
      </w:pPr>
    </w:p>
    <w:p w:rsidR="00462951" w:rsidRDefault="00462951" w:rsidP="00E47E45">
      <w:pPr>
        <w:spacing w:after="0" w:line="240" w:lineRule="auto"/>
      </w:pPr>
      <w:r>
        <w:rPr>
          <w:b/>
          <w:u w:val="single"/>
        </w:rPr>
        <w:t>PUBLIC COMMENTS</w:t>
      </w:r>
    </w:p>
    <w:p w:rsidR="00462951" w:rsidRDefault="00462951" w:rsidP="00E47E45">
      <w:pPr>
        <w:spacing w:after="0" w:line="240" w:lineRule="auto"/>
      </w:pPr>
    </w:p>
    <w:p w:rsidR="00462951" w:rsidRDefault="00462951" w:rsidP="00E47E45">
      <w:pPr>
        <w:spacing w:after="0" w:line="240" w:lineRule="auto"/>
      </w:pPr>
      <w:r>
        <w:t>Diane Gardner, 1155 Temple spoke her concerns regarding the house next door that burned down last year, debris still there, eyesore to neighborhood, wild animals and rodents in yard and her house; concerns for health and feels wording should be change in regards as to how long someone has to clean up their property.</w:t>
      </w:r>
    </w:p>
    <w:p w:rsidR="00462951" w:rsidRDefault="00462951" w:rsidP="00E47E45">
      <w:pPr>
        <w:spacing w:after="0" w:line="240" w:lineRule="auto"/>
      </w:pPr>
    </w:p>
    <w:p w:rsidR="00462951" w:rsidRDefault="00462951" w:rsidP="00E47E45">
      <w:pPr>
        <w:spacing w:after="0" w:line="240" w:lineRule="auto"/>
      </w:pPr>
      <w:r>
        <w:rPr>
          <w:b/>
          <w:u w:val="single"/>
        </w:rPr>
        <w:t>CLERK</w:t>
      </w:r>
    </w:p>
    <w:p w:rsidR="00462951" w:rsidRDefault="00462951" w:rsidP="00E47E45">
      <w:pPr>
        <w:spacing w:after="0" w:line="240" w:lineRule="auto"/>
      </w:pPr>
    </w:p>
    <w:p w:rsidR="00462951" w:rsidRDefault="00462951" w:rsidP="00E47E45">
      <w:pPr>
        <w:spacing w:after="0" w:line="240" w:lineRule="auto"/>
      </w:pPr>
      <w:r>
        <w:t>Moved by Jean supported by Witte to approve sale of property #11-19-551-004 for $100.00 to Danny Gibbs.  Discussion held.  Roll call vote:  All yes.  Motion carried.</w:t>
      </w:r>
    </w:p>
    <w:p w:rsidR="00462951" w:rsidRDefault="00462951" w:rsidP="00E47E45">
      <w:pPr>
        <w:spacing w:after="0" w:line="240" w:lineRule="auto"/>
      </w:pPr>
    </w:p>
    <w:p w:rsidR="00462951" w:rsidRDefault="00462951" w:rsidP="00E47E45">
      <w:pPr>
        <w:spacing w:after="0" w:line="240" w:lineRule="auto"/>
      </w:pPr>
      <w:r>
        <w:t>Moved by Sutton supported by Witte to approve sale of property #11-19-551-005 for $100.00 to Danny Gibbs.  Discussion held.  Roll call vote:  All yes.  Motion carried.</w:t>
      </w:r>
    </w:p>
    <w:p w:rsidR="00462951" w:rsidRDefault="00462951" w:rsidP="00E47E45">
      <w:pPr>
        <w:spacing w:after="0" w:line="240" w:lineRule="auto"/>
      </w:pPr>
    </w:p>
    <w:p w:rsidR="00462951" w:rsidRDefault="00462951" w:rsidP="00E47E45">
      <w:pPr>
        <w:spacing w:after="0" w:line="240" w:lineRule="auto"/>
      </w:pPr>
      <w:r>
        <w:t>Moved by Sutton supported by Burrus to approve sale of property 1307 E. Charles for $200.00 to Zack Smith Jr.  Discussion held.  Roll call vote:  All yes.  Motion carried.</w:t>
      </w:r>
    </w:p>
    <w:p w:rsidR="00462951" w:rsidRDefault="00462951" w:rsidP="00E47E45">
      <w:pPr>
        <w:spacing w:after="0" w:line="240" w:lineRule="auto"/>
      </w:pPr>
    </w:p>
    <w:p w:rsidR="00462951" w:rsidRDefault="00462951" w:rsidP="00E47E45">
      <w:pPr>
        <w:spacing w:after="0" w:line="240" w:lineRule="auto"/>
      </w:pPr>
      <w:r>
        <w:t>Moved by Sutton supported by Witte to approve sale of property 1188 Holtslander for $200.00 to Carl McMurray.  Discussion held.  Roll call vote:  All yes.  Motion carried.</w:t>
      </w:r>
    </w:p>
    <w:p w:rsidR="00462951" w:rsidRDefault="00462951" w:rsidP="00E47E45">
      <w:pPr>
        <w:spacing w:after="0" w:line="240" w:lineRule="auto"/>
      </w:pPr>
    </w:p>
    <w:p w:rsidR="00462951" w:rsidRDefault="00462951" w:rsidP="00E47E45">
      <w:pPr>
        <w:spacing w:after="0" w:line="240" w:lineRule="auto"/>
      </w:pPr>
      <w:r>
        <w:t xml:space="preserve">Moved by Sutton supported by Mannor to approve parade permit for Kearsley Homecoming, October 7, 2016.  Vote taken.  Motion carried.        </w:t>
      </w:r>
      <w:r>
        <w:rPr>
          <w:b/>
        </w:rPr>
        <w:t>Resolution 16-16</w:t>
      </w:r>
    </w:p>
    <w:p w:rsidR="00462951" w:rsidRDefault="00462951" w:rsidP="00E47E45">
      <w:pPr>
        <w:spacing w:after="0" w:line="240" w:lineRule="auto"/>
      </w:pPr>
    </w:p>
    <w:p w:rsidR="00462951" w:rsidRDefault="00462951" w:rsidP="00E47E45">
      <w:pPr>
        <w:spacing w:after="0" w:line="240" w:lineRule="auto"/>
        <w:rPr>
          <w:b/>
          <w:u w:val="single"/>
        </w:rPr>
      </w:pPr>
    </w:p>
    <w:p w:rsidR="00462951" w:rsidRDefault="00462951" w:rsidP="00E47E45">
      <w:pPr>
        <w:spacing w:after="0" w:line="240" w:lineRule="auto"/>
        <w:rPr>
          <w:b/>
          <w:u w:val="single"/>
        </w:rPr>
      </w:pPr>
      <w:r>
        <w:rPr>
          <w:b/>
          <w:u w:val="single"/>
        </w:rPr>
        <w:t>SUPERVISOR</w:t>
      </w:r>
    </w:p>
    <w:p w:rsidR="00462951" w:rsidRDefault="00462951" w:rsidP="00E47E45">
      <w:pPr>
        <w:spacing w:after="0" w:line="240" w:lineRule="auto"/>
        <w:rPr>
          <w:b/>
          <w:u w:val="single"/>
        </w:rPr>
      </w:pPr>
    </w:p>
    <w:p w:rsidR="00462951" w:rsidRDefault="00462951" w:rsidP="00E47E45">
      <w:pPr>
        <w:spacing w:after="0" w:line="240" w:lineRule="auto"/>
      </w:pPr>
      <w:r>
        <w:t>Moved by Bates supported by Sutton to approve agreement with Wade Trim for Belsay Road Water Main Extension, Phase 2 Project not to exceed $88,000.00.  Discussion held.  Roll call vote:  All yes.  Motion carried.</w:t>
      </w:r>
    </w:p>
    <w:p w:rsidR="00462951" w:rsidRDefault="00462951" w:rsidP="00E47E45">
      <w:pPr>
        <w:spacing w:after="0" w:line="240" w:lineRule="auto"/>
      </w:pPr>
    </w:p>
    <w:p w:rsidR="00462951" w:rsidRDefault="00462951" w:rsidP="00E47E45">
      <w:pPr>
        <w:spacing w:after="0" w:line="240" w:lineRule="auto"/>
      </w:pPr>
      <w:r>
        <w:t>Moved by Sutton supported by Burrus to approve 2016 Budget Amendments-transfer from Revenue Federal Grants to Police Service Equipment Purchase, $4,360.00.  Roll call vote:  All yes.  Motion carried.</w:t>
      </w:r>
    </w:p>
    <w:p w:rsidR="00462951" w:rsidRDefault="00462951" w:rsidP="00E47E45">
      <w:pPr>
        <w:spacing w:after="0" w:line="240" w:lineRule="auto"/>
      </w:pPr>
    </w:p>
    <w:p w:rsidR="00462951" w:rsidRDefault="00462951" w:rsidP="00E47E45">
      <w:pPr>
        <w:spacing w:after="0" w:line="240" w:lineRule="auto"/>
      </w:pPr>
      <w:r>
        <w:t>Moved by Bates supported by Sutton to approve Uniform Video Service Local Franchise Agreement with Comcast.  Discussion held.  Roll call vote:  All yes.  Motion carried.</w:t>
      </w:r>
    </w:p>
    <w:p w:rsidR="00462951" w:rsidRDefault="00462951" w:rsidP="00E47E45">
      <w:pPr>
        <w:spacing w:after="0" w:line="240" w:lineRule="auto"/>
      </w:pPr>
    </w:p>
    <w:p w:rsidR="00462951" w:rsidRDefault="00462951" w:rsidP="00E47E45">
      <w:pPr>
        <w:spacing w:after="0" w:line="240" w:lineRule="auto"/>
      </w:pPr>
      <w:r>
        <w:t xml:space="preserve">Moved by Bates support to Sutton to approve for Fire Station #2 additional equipment for new ordered fire truck not to exceed $7600.00.  Discussion held.  Roll call vote:  All yes.  Motion carried.  </w:t>
      </w:r>
    </w:p>
    <w:p w:rsidR="00462951" w:rsidRDefault="00462951" w:rsidP="00E47E45">
      <w:pPr>
        <w:spacing w:after="0" w:line="240" w:lineRule="auto"/>
      </w:pPr>
    </w:p>
    <w:p w:rsidR="00462951" w:rsidRDefault="00462951" w:rsidP="00E47E45">
      <w:pPr>
        <w:spacing w:after="0" w:line="240" w:lineRule="auto"/>
      </w:pPr>
      <w:r>
        <w:t>Moved by Bates supported by Sutton to approve hiring Richard Basore as full time police officer commencing September 26, 2016; starting wage of $25.67 per hour (lateral move).  Roll call vote:  All yes.  Motion carried.</w:t>
      </w:r>
    </w:p>
    <w:p w:rsidR="00462951" w:rsidRDefault="00462951" w:rsidP="00E47E45">
      <w:pPr>
        <w:spacing w:after="0" w:line="240" w:lineRule="auto"/>
      </w:pPr>
    </w:p>
    <w:p w:rsidR="00462951" w:rsidRDefault="00462951" w:rsidP="00E47E45">
      <w:pPr>
        <w:spacing w:after="0" w:line="240" w:lineRule="auto"/>
      </w:pPr>
      <w:r>
        <w:rPr>
          <w:b/>
          <w:u w:val="single"/>
        </w:rPr>
        <w:t>BUILDINGS AND GROUNDS</w:t>
      </w:r>
    </w:p>
    <w:p w:rsidR="00462951" w:rsidRDefault="00462951" w:rsidP="00E47E45">
      <w:pPr>
        <w:spacing w:after="0" w:line="240" w:lineRule="auto"/>
      </w:pPr>
    </w:p>
    <w:p w:rsidR="00462951" w:rsidRDefault="00462951" w:rsidP="00E47E45">
      <w:pPr>
        <w:spacing w:after="0" w:line="240" w:lineRule="auto"/>
      </w:pPr>
      <w:r>
        <w:t>Mrs. Witte gave a report.</w:t>
      </w:r>
    </w:p>
    <w:p w:rsidR="00462951" w:rsidRDefault="00462951" w:rsidP="00E47E45">
      <w:pPr>
        <w:spacing w:after="0" w:line="240" w:lineRule="auto"/>
      </w:pPr>
    </w:p>
    <w:p w:rsidR="00462951" w:rsidRDefault="00462951" w:rsidP="00E47E45">
      <w:pPr>
        <w:spacing w:after="0" w:line="240" w:lineRule="auto"/>
      </w:pPr>
      <w:r>
        <w:rPr>
          <w:b/>
          <w:u w:val="single"/>
        </w:rPr>
        <w:t>FINANCE</w:t>
      </w:r>
    </w:p>
    <w:p w:rsidR="00462951" w:rsidRDefault="00462951" w:rsidP="00E47E45">
      <w:pPr>
        <w:spacing w:after="0" w:line="240" w:lineRule="auto"/>
      </w:pPr>
    </w:p>
    <w:p w:rsidR="00462951" w:rsidRDefault="00462951" w:rsidP="00E47E45">
      <w:pPr>
        <w:spacing w:after="0" w:line="240" w:lineRule="auto"/>
      </w:pPr>
      <w:r>
        <w:t>Moved by Bates supported by Sutton to approve bill list dated September 13, 2016 in the amount of $631,585.34.  Roll call vote:  All yes.  Motion carried.</w:t>
      </w:r>
    </w:p>
    <w:p w:rsidR="00462951" w:rsidRDefault="00462951" w:rsidP="00E47E45">
      <w:pPr>
        <w:spacing w:after="0" w:line="240" w:lineRule="auto"/>
      </w:pPr>
    </w:p>
    <w:p w:rsidR="00462951" w:rsidRDefault="00462951" w:rsidP="00E47E45">
      <w:pPr>
        <w:spacing w:after="0" w:line="240" w:lineRule="auto"/>
      </w:pPr>
      <w:r>
        <w:rPr>
          <w:b/>
          <w:u w:val="single"/>
        </w:rPr>
        <w:t>FIRE</w:t>
      </w:r>
    </w:p>
    <w:p w:rsidR="00462951" w:rsidRDefault="00462951" w:rsidP="00E47E45">
      <w:pPr>
        <w:spacing w:after="0" w:line="240" w:lineRule="auto"/>
      </w:pPr>
    </w:p>
    <w:p w:rsidR="00462951" w:rsidRDefault="00462951" w:rsidP="00E47E45">
      <w:pPr>
        <w:spacing w:after="0" w:line="240" w:lineRule="auto"/>
      </w:pPr>
      <w:r>
        <w:t>Mr. Burrus gave a report of the September 2016 meeting.</w:t>
      </w:r>
    </w:p>
    <w:p w:rsidR="00462951" w:rsidRDefault="00462951" w:rsidP="00E47E45">
      <w:pPr>
        <w:spacing w:after="0" w:line="240" w:lineRule="auto"/>
      </w:pPr>
    </w:p>
    <w:p w:rsidR="00462951" w:rsidRDefault="00462951" w:rsidP="00E47E45">
      <w:pPr>
        <w:spacing w:after="0" w:line="240" w:lineRule="auto"/>
      </w:pPr>
      <w:r>
        <w:rPr>
          <w:b/>
          <w:u w:val="single"/>
        </w:rPr>
        <w:t>POLICE</w:t>
      </w:r>
    </w:p>
    <w:p w:rsidR="00462951" w:rsidRDefault="00462951" w:rsidP="00E47E45">
      <w:pPr>
        <w:spacing w:after="0" w:line="240" w:lineRule="auto"/>
      </w:pPr>
    </w:p>
    <w:p w:rsidR="00462951" w:rsidRDefault="00462951" w:rsidP="00E47E45">
      <w:pPr>
        <w:spacing w:after="0" w:line="240" w:lineRule="auto"/>
      </w:pPr>
      <w:r>
        <w:t>Mrs. Sutton gave a report of the September 2016 meeting.</w:t>
      </w:r>
    </w:p>
    <w:p w:rsidR="00462951" w:rsidRDefault="00462951" w:rsidP="00E47E45">
      <w:pPr>
        <w:spacing w:after="0" w:line="240" w:lineRule="auto"/>
      </w:pPr>
    </w:p>
    <w:p w:rsidR="00462951" w:rsidRDefault="00462951" w:rsidP="00E47E45">
      <w:pPr>
        <w:spacing w:after="0" w:line="240" w:lineRule="auto"/>
      </w:pPr>
      <w:r>
        <w:rPr>
          <w:b/>
          <w:u w:val="single"/>
        </w:rPr>
        <w:t>DPW</w:t>
      </w:r>
    </w:p>
    <w:p w:rsidR="00462951" w:rsidRDefault="00462951" w:rsidP="00E47E45">
      <w:pPr>
        <w:spacing w:after="0" w:line="240" w:lineRule="auto"/>
      </w:pPr>
    </w:p>
    <w:p w:rsidR="00462951" w:rsidRDefault="00462951" w:rsidP="00E47E45">
      <w:pPr>
        <w:spacing w:after="0" w:line="240" w:lineRule="auto"/>
      </w:pPr>
      <w:r>
        <w:t>Mr. Jean gave a report of the September 2016 meeting.</w:t>
      </w:r>
    </w:p>
    <w:p w:rsidR="00462951" w:rsidRDefault="00462951" w:rsidP="00E47E45">
      <w:pPr>
        <w:spacing w:after="0" w:line="240" w:lineRule="auto"/>
      </w:pPr>
    </w:p>
    <w:p w:rsidR="00462951" w:rsidRDefault="00462951" w:rsidP="00E47E45">
      <w:pPr>
        <w:spacing w:after="0" w:line="240" w:lineRule="auto"/>
      </w:pPr>
      <w:r>
        <w:t>Moved by Bates supported by Sutton to approve paying Zito Construction $16,200.00 for sewer main collapse repair on east side of Dort Hwy between Stanley Rd and Mt. Morris Rd.  Discussion held.  Roll call vote:  All yes.  Motion carried.</w:t>
      </w:r>
    </w:p>
    <w:p w:rsidR="00462951" w:rsidRDefault="00462951" w:rsidP="00E47E45">
      <w:pPr>
        <w:spacing w:after="0" w:line="240" w:lineRule="auto"/>
      </w:pPr>
    </w:p>
    <w:p w:rsidR="00462951" w:rsidRDefault="00462951" w:rsidP="00E47E45">
      <w:pPr>
        <w:spacing w:after="0" w:line="240" w:lineRule="auto"/>
      </w:pPr>
      <w:r>
        <w:t>Moved by Bates supported by Mannor to approve sewer repair at 3302 Mills Acres in the amount of $1925.00 to Steve’s Plumbing.  Discussion held.  Roll call vote:  All yes.  Motion carried.</w:t>
      </w:r>
    </w:p>
    <w:p w:rsidR="00462951" w:rsidRDefault="00462951" w:rsidP="00E47E45">
      <w:pPr>
        <w:spacing w:after="0" w:line="240" w:lineRule="auto"/>
      </w:pPr>
    </w:p>
    <w:p w:rsidR="00462951" w:rsidRDefault="00462951" w:rsidP="00E47E45">
      <w:pPr>
        <w:spacing w:after="0" w:line="240" w:lineRule="auto"/>
      </w:pPr>
      <w:r>
        <w:rPr>
          <w:b/>
          <w:u w:val="single"/>
        </w:rPr>
        <w:t>NEW BUSINESS</w:t>
      </w:r>
    </w:p>
    <w:p w:rsidR="00462951" w:rsidRDefault="00462951" w:rsidP="00E47E45">
      <w:pPr>
        <w:spacing w:after="0" w:line="240" w:lineRule="auto"/>
      </w:pPr>
    </w:p>
    <w:p w:rsidR="00462951" w:rsidRDefault="00462951" w:rsidP="00E47E45">
      <w:pPr>
        <w:spacing w:after="0" w:line="240" w:lineRule="auto"/>
      </w:pPr>
      <w:r>
        <w:t>Discussion held on bidding out for new cleaning company for township offices/library.</w:t>
      </w:r>
    </w:p>
    <w:p w:rsidR="00462951" w:rsidRDefault="00462951" w:rsidP="00E47E45">
      <w:pPr>
        <w:spacing w:after="0" w:line="240" w:lineRule="auto"/>
      </w:pPr>
    </w:p>
    <w:p w:rsidR="00462951" w:rsidRDefault="00462951" w:rsidP="00E47E45">
      <w:pPr>
        <w:spacing w:after="0" w:line="240" w:lineRule="auto"/>
      </w:pPr>
      <w:r>
        <w:t>Moved by Bates supported by Witte to put properties from land bank up for auction.  Discussion held.  Roll call vote:  Yes-5    No-2    Motion carried.</w:t>
      </w:r>
    </w:p>
    <w:p w:rsidR="00462951" w:rsidRDefault="00462951" w:rsidP="00E47E45">
      <w:pPr>
        <w:spacing w:after="0" w:line="240" w:lineRule="auto"/>
      </w:pPr>
    </w:p>
    <w:p w:rsidR="00462951" w:rsidRDefault="00462951" w:rsidP="00E47E45">
      <w:pPr>
        <w:spacing w:after="0" w:line="240" w:lineRule="auto"/>
      </w:pPr>
      <w:r>
        <w:t>Meeting adjourned by consensus at 6:44 p.m.</w:t>
      </w:r>
    </w:p>
    <w:p w:rsidR="00462951" w:rsidRDefault="00462951" w:rsidP="00E47E45">
      <w:pPr>
        <w:spacing w:after="0" w:line="240" w:lineRule="auto"/>
      </w:pPr>
    </w:p>
    <w:p w:rsidR="00462951" w:rsidRDefault="00462951" w:rsidP="00E47E45">
      <w:pPr>
        <w:spacing w:after="0" w:line="240" w:lineRule="auto"/>
      </w:pPr>
    </w:p>
    <w:p w:rsidR="00462951" w:rsidRDefault="00462951" w:rsidP="00E47E45">
      <w:pPr>
        <w:spacing w:after="0" w:line="240" w:lineRule="auto"/>
      </w:pPr>
    </w:p>
    <w:p w:rsidR="00462951" w:rsidRDefault="00462951" w:rsidP="00E47E45">
      <w:pPr>
        <w:spacing w:after="0" w:line="240" w:lineRule="auto"/>
      </w:pPr>
    </w:p>
    <w:p w:rsidR="00462951" w:rsidRDefault="00462951" w:rsidP="00E47E45">
      <w:pPr>
        <w:spacing w:after="0" w:line="240" w:lineRule="auto"/>
      </w:pPr>
    </w:p>
    <w:p w:rsidR="00462951" w:rsidRDefault="00462951" w:rsidP="00E47E45">
      <w:pPr>
        <w:spacing w:after="0" w:line="240" w:lineRule="auto"/>
      </w:pPr>
    </w:p>
    <w:p w:rsidR="00462951" w:rsidRDefault="00462951" w:rsidP="00E47E45">
      <w:pPr>
        <w:spacing w:after="0" w:line="240" w:lineRule="auto"/>
      </w:pPr>
    </w:p>
    <w:p w:rsidR="00462951" w:rsidRDefault="00462951" w:rsidP="00E47E45">
      <w:pPr>
        <w:spacing w:after="0" w:line="240" w:lineRule="auto"/>
      </w:pPr>
      <w:r>
        <w:t>_____________________________                           ____________________________</w:t>
      </w:r>
    </w:p>
    <w:p w:rsidR="00462951" w:rsidRPr="002359D2" w:rsidRDefault="00462951" w:rsidP="00E47E45">
      <w:pPr>
        <w:spacing w:after="0" w:line="240" w:lineRule="auto"/>
      </w:pPr>
      <w:r>
        <w:t>Wayne Bates, Clerk                                                        Steven Fuhr, Supervisor</w:t>
      </w:r>
    </w:p>
    <w:p w:rsidR="00462951" w:rsidRDefault="00462951" w:rsidP="00E47E45">
      <w:pPr>
        <w:spacing w:after="0" w:line="240" w:lineRule="auto"/>
      </w:pPr>
    </w:p>
    <w:p w:rsidR="00462951" w:rsidRPr="001E50D7" w:rsidRDefault="00462951" w:rsidP="00E47E45">
      <w:pPr>
        <w:spacing w:after="0" w:line="240" w:lineRule="auto"/>
      </w:pPr>
    </w:p>
    <w:p w:rsidR="00462951" w:rsidRDefault="00462951"/>
    <w:sectPr w:rsidR="00462951"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E45"/>
    <w:rsid w:val="0006035A"/>
    <w:rsid w:val="00123360"/>
    <w:rsid w:val="00146DB2"/>
    <w:rsid w:val="001D2891"/>
    <w:rsid w:val="001E50D7"/>
    <w:rsid w:val="00233A83"/>
    <w:rsid w:val="002359D2"/>
    <w:rsid w:val="002766A8"/>
    <w:rsid w:val="002B712F"/>
    <w:rsid w:val="003F0859"/>
    <w:rsid w:val="00462951"/>
    <w:rsid w:val="004E3562"/>
    <w:rsid w:val="00535FEB"/>
    <w:rsid w:val="0057101D"/>
    <w:rsid w:val="00695D9A"/>
    <w:rsid w:val="006C2674"/>
    <w:rsid w:val="00764268"/>
    <w:rsid w:val="0077013E"/>
    <w:rsid w:val="00824002"/>
    <w:rsid w:val="008B3FD0"/>
    <w:rsid w:val="008C39E1"/>
    <w:rsid w:val="008F4824"/>
    <w:rsid w:val="00B61565"/>
    <w:rsid w:val="00C3398F"/>
    <w:rsid w:val="00CF45E3"/>
    <w:rsid w:val="00E363C3"/>
    <w:rsid w:val="00E47E45"/>
    <w:rsid w:val="00F4358E"/>
    <w:rsid w:val="00FE16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66A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609</Words>
  <Characters>3472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GENESEE TOWNSHIP BOARD MEETING MINUTES</dc:title>
  <dc:subject/>
  <dc:creator>jclemons</dc:creator>
  <cp:keywords/>
  <dc:description/>
  <cp:lastModifiedBy>tammie</cp:lastModifiedBy>
  <cp:revision>2</cp:revision>
  <cp:lastPrinted>2016-09-14T14:32:00Z</cp:lastPrinted>
  <dcterms:created xsi:type="dcterms:W3CDTF">2016-10-03T18:56:00Z</dcterms:created>
  <dcterms:modified xsi:type="dcterms:W3CDTF">2016-10-03T18:56:00Z</dcterms:modified>
</cp:coreProperties>
</file>