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91" w:rsidRDefault="00422991" w:rsidP="006F1EA3">
      <w:pPr>
        <w:spacing w:after="0" w:line="240" w:lineRule="auto"/>
      </w:pPr>
      <w:r>
        <w:t>GENESEE TOWNSHIP BOARD MEETING MINUTES</w:t>
      </w:r>
    </w:p>
    <w:p w:rsidR="00422991" w:rsidRDefault="00422991" w:rsidP="006F1EA3">
      <w:pPr>
        <w:spacing w:after="0" w:line="240" w:lineRule="auto"/>
      </w:pPr>
      <w:r>
        <w:t>JUNE 14, 2016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The meeting was called to order at 6:02 p.m. by Supervisor Fuhr.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All present gave Pledge of Allegiance to the Flag.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Present:  Fuhr, Bates, Mannor, Burrus, Jean, Witte.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Absent:   Sutton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Also Present:  Township Attorney Amanda Doyle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Bates supported by Burrus to approve agenda as presented.  Vote taken.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Jean supported by Mannor to approve the minutes of the May 10, 2016 regular board meeting without corrections.  Vote taken.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Bates supported by Witte to approve the minutes of the May 18, 2016 special board meeting without corrections.  Vote taken.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PUBLIC COMMENTS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Pegge Adams, Genesee County Commission stated she presented an award to Kearsley Robotic Team, Highbred Hornets; Truth and Taxation hearing will be June 27</w:t>
      </w:r>
      <w:r w:rsidRPr="00AC133E">
        <w:rPr>
          <w:vertAlign w:val="superscript"/>
        </w:rPr>
        <w:t>th</w:t>
      </w:r>
      <w:r>
        <w:t>; Crises Intervention training through Community Mental Health, a grant has been applied for; John Kerr is Interim director of Land Bank replacing Doug Weiland; mowing vacant land bank properties with help of township.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CLERK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 xml:space="preserve">Moved by Jean supported by Mannor to approve Homecoming Parade permit for Genesee Schools, Oct 7, 2016.  Vote taken.  Motion carried.     </w:t>
      </w:r>
      <w:r>
        <w:rPr>
          <w:b/>
        </w:rPr>
        <w:t>Resolution 16-12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Witte supported by Burrus to approve line item for purchase of foreclosed properties with $30,000.00 line budget.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Jean supported by Witte to approve Peddler’s Permit for sale of fireworks at 7110 N. Saginaw to Issac Mohammend Al-Shabani, June 30</w:t>
      </w:r>
      <w:r w:rsidRPr="002C0050">
        <w:rPr>
          <w:vertAlign w:val="superscript"/>
        </w:rPr>
        <w:t>th</w:t>
      </w:r>
      <w:r>
        <w:t xml:space="preserve"> – July 5</w:t>
      </w:r>
      <w:r w:rsidRPr="002C0050">
        <w:rPr>
          <w:vertAlign w:val="superscript"/>
        </w:rPr>
        <w:t>th</w:t>
      </w:r>
      <w:r>
        <w:t>.  Discussion held.  Vote taken.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  <w:rPr>
          <w:b/>
          <w:u w:val="single"/>
        </w:rPr>
      </w:pPr>
    </w:p>
    <w:p w:rsidR="00422991" w:rsidRDefault="00422991" w:rsidP="006F1EA3">
      <w:pPr>
        <w:spacing w:after="0" w:line="240" w:lineRule="auto"/>
        <w:rPr>
          <w:b/>
          <w:u w:val="single"/>
        </w:rPr>
      </w:pPr>
    </w:p>
    <w:p w:rsidR="00422991" w:rsidRDefault="00422991" w:rsidP="006F1EA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SUPERVISOR</w:t>
      </w:r>
    </w:p>
    <w:p w:rsidR="00422991" w:rsidRDefault="00422991" w:rsidP="006F1EA3">
      <w:pPr>
        <w:spacing w:after="0" w:line="240" w:lineRule="auto"/>
        <w:rPr>
          <w:b/>
          <w:u w:val="single"/>
        </w:rPr>
      </w:pPr>
    </w:p>
    <w:p w:rsidR="00422991" w:rsidRDefault="00422991" w:rsidP="006F1EA3">
      <w:pPr>
        <w:spacing w:after="0" w:line="240" w:lineRule="auto"/>
      </w:pPr>
      <w:r>
        <w:t>Moved by Bates supported by Burrus to approve Consumers Energy to make changes in the lighting contract dated 11-01-14.  Discussion held.  Roll call vote:  All yes.  Motion carried.</w:t>
      </w:r>
    </w:p>
    <w:p w:rsidR="00422991" w:rsidRDefault="00422991" w:rsidP="006F1EA3">
      <w:pPr>
        <w:spacing w:after="0" w:line="240" w:lineRule="auto"/>
      </w:pPr>
      <w:r>
        <w:rPr>
          <w:b/>
        </w:rPr>
        <w:t>Resolution 16-10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 xml:space="preserve">Moved by Bates supported by Mannor to approve Consumers Energy to enter into yearly contract for lighting service within Genesee Township.  Discussion held.  Roll call vote:  All yes.  Motion carried.                     </w:t>
      </w:r>
      <w:r>
        <w:rPr>
          <w:b/>
        </w:rPr>
        <w:t>Resolution 16-11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Bates supported by Burrus to approve promotion of Paul Colliver to Detective effective June 30, 2016.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Burrus supported by Jean approve hiring Cody Richard Gehrig as firefighter for Station #2 pending passing pre-employment qualifications.  Roll call vote:  All yes. 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 xml:space="preserve">Moved by Bates supported by Witte to approve overtime pay for Lieutenant with prior approval from Chief of Police and Township Supervisor.  Discussion held.  Roll call vote: Yes – 5    No – 1 </w:t>
      </w:r>
    </w:p>
    <w:p w:rsidR="00422991" w:rsidRDefault="00422991" w:rsidP="006F1EA3">
      <w:pPr>
        <w:spacing w:after="0" w:line="240" w:lineRule="auto"/>
      </w:pPr>
      <w:r>
        <w:t>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Discussion held on mosquito control millage-$50.00 per parcel.  Supervisor will look further into getting more information.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COMMUNITY DEVELOPMENT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Mrs. Witte gave a report.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FINANCE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Bates supported by Witte to approve bill list dated June 14, 2016 in the amount of $597,623.92.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FIRE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Mr. Burrus gave a report of the June 2016 meeting.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Burrus supported by Bates to approve purchase of 15’ inflatable rescue demo boat for $8,500.00 from Michigan Rescue Concepts.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Burrus supported by Bates to change water sprinkler alarm system for Station #1 from Wolverine to Guardian. 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Mr. Jean gave a report of the June 2016 meeting.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Jean supported by Mannor to approve payment of $2,721.88 to Wade Trim for bid spec modification to RFP for Belsay Road Water Main Project.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Moved by Bates supported by Mannor to approve Kennedy Industries to rebuild pump #2 at Pump Station #4 for a cost not to exceed $16,630.00.  Discussion held.  Roll call vote:  All yes.  Motion carried.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rPr>
          <w:b/>
          <w:u w:val="single"/>
        </w:rPr>
        <w:t>PUBLIC COMMENTS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Resident from Highland Mobile Home park complaining about neighbors setting off fireworks constantly and wanted to know the township ordinance regarding this.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Dale Zimmerman, 5136 N. Genesee Road voiced his concerns about the mosquito control in regards to tires sitting around with water in them, if they would be affected at all; the enlarging of the footprint of the cell tower next to his property, regarding more noise, people traffic and privacy.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Meeting adjourned by consensus at 7:04 p.m.</w:t>
      </w: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  <w:r>
        <w:t>____________________________                          ______________________________</w:t>
      </w:r>
    </w:p>
    <w:p w:rsidR="00422991" w:rsidRPr="00FF501E" w:rsidRDefault="00422991" w:rsidP="006F1EA3">
      <w:pPr>
        <w:spacing w:after="0" w:line="240" w:lineRule="auto"/>
      </w:pPr>
      <w:r>
        <w:t>Wayne Bates, Clerk                                                     Steven Fuhr, Supervisor</w:t>
      </w:r>
    </w:p>
    <w:p w:rsidR="00422991" w:rsidRDefault="00422991" w:rsidP="006F1EA3">
      <w:pPr>
        <w:spacing w:after="0" w:line="240" w:lineRule="auto"/>
      </w:pPr>
    </w:p>
    <w:p w:rsidR="00422991" w:rsidRPr="001A223B" w:rsidRDefault="00422991" w:rsidP="006F1EA3">
      <w:pPr>
        <w:spacing w:after="0" w:line="240" w:lineRule="auto"/>
      </w:pPr>
    </w:p>
    <w:p w:rsidR="00422991" w:rsidRPr="002C0050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Pr="002C0050" w:rsidRDefault="00422991" w:rsidP="006F1EA3">
      <w:pPr>
        <w:spacing w:after="0" w:line="240" w:lineRule="auto"/>
      </w:pPr>
    </w:p>
    <w:p w:rsidR="00422991" w:rsidRDefault="00422991" w:rsidP="006F1EA3">
      <w:pPr>
        <w:spacing w:after="0" w:line="240" w:lineRule="auto"/>
      </w:pPr>
    </w:p>
    <w:p w:rsidR="00422991" w:rsidRPr="00F97CC5" w:rsidRDefault="00422991" w:rsidP="006F1EA3">
      <w:pPr>
        <w:spacing w:after="0" w:line="240" w:lineRule="auto"/>
      </w:pPr>
      <w:r>
        <w:t xml:space="preserve">                             </w:t>
      </w:r>
    </w:p>
    <w:sectPr w:rsidR="00422991" w:rsidRPr="00F97CC5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A3"/>
    <w:rsid w:val="0000192A"/>
    <w:rsid w:val="000259FC"/>
    <w:rsid w:val="001207A1"/>
    <w:rsid w:val="001A223B"/>
    <w:rsid w:val="001B2213"/>
    <w:rsid w:val="001D2891"/>
    <w:rsid w:val="002766A8"/>
    <w:rsid w:val="002C0050"/>
    <w:rsid w:val="003176D2"/>
    <w:rsid w:val="003243F0"/>
    <w:rsid w:val="00422991"/>
    <w:rsid w:val="006F1EA3"/>
    <w:rsid w:val="007320FD"/>
    <w:rsid w:val="00735083"/>
    <w:rsid w:val="007B5733"/>
    <w:rsid w:val="007C4985"/>
    <w:rsid w:val="00842CF7"/>
    <w:rsid w:val="008C39E1"/>
    <w:rsid w:val="008D2F2C"/>
    <w:rsid w:val="008F6041"/>
    <w:rsid w:val="00A329B4"/>
    <w:rsid w:val="00AC133E"/>
    <w:rsid w:val="00B41FD4"/>
    <w:rsid w:val="00B61565"/>
    <w:rsid w:val="00BE6F89"/>
    <w:rsid w:val="00C3398F"/>
    <w:rsid w:val="00E93209"/>
    <w:rsid w:val="00F4358E"/>
    <w:rsid w:val="00F97CC5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696</Words>
  <Characters>3972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BOARD MEETING MINUTES</dc:title>
  <dc:subject/>
  <dc:creator>jclemons</dc:creator>
  <cp:keywords/>
  <dc:description/>
  <cp:lastModifiedBy>tammie</cp:lastModifiedBy>
  <cp:revision>2</cp:revision>
  <cp:lastPrinted>2016-06-15T17:14:00Z</cp:lastPrinted>
  <dcterms:created xsi:type="dcterms:W3CDTF">2016-07-07T20:16:00Z</dcterms:created>
  <dcterms:modified xsi:type="dcterms:W3CDTF">2016-07-07T20:16:00Z</dcterms:modified>
</cp:coreProperties>
</file>